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721" w:rsidRDefault="00FC5955" w:rsidP="00831721">
      <w:pPr>
        <w:spacing w:before="120"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1133475</wp:posOffset>
            </wp:positionV>
            <wp:extent cx="1000125" cy="1114313"/>
            <wp:effectExtent l="0" t="0" r="0" b="0"/>
            <wp:wrapTight wrapText="bothSides">
              <wp:wrapPolygon edited="0">
                <wp:start x="411" y="739"/>
                <wp:lineTo x="411" y="14778"/>
                <wp:lineTo x="3291" y="19211"/>
                <wp:lineTo x="7817" y="21058"/>
                <wp:lineTo x="12754" y="21058"/>
                <wp:lineTo x="17280" y="19211"/>
                <wp:lineTo x="19749" y="14778"/>
                <wp:lineTo x="19749" y="739"/>
                <wp:lineTo x="411" y="739"/>
              </wp:wrapPolygon>
            </wp:wrapTight>
            <wp:docPr id="17644257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21" w:rsidRPr="0041428F">
        <w:rPr>
          <w:noProof/>
          <w:lang w:bidi="pl-P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F8376F5" wp14:editId="6214D7DD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Dowolny kształt: Kształt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olny kształt: Kształt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olny kształt: Kształt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olny kształt: Kształt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B285A" id="Grafika 17" o:spid="_x0000_s1026" alt="&quot;&quot;" style="position:absolute;margin-left:0;margin-top:-36pt;width:649.45pt;height:238.3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">
                <v:shape id="Dowolny kształt: Kształ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Dowolny kształt: Kształ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Dowolny kształt: Kształ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Dowolny kształt: Kształ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pPr w:leftFromText="141" w:rightFromText="141" w:horzAnchor="margin" w:tblpY="-1200"/>
        <w:tblW w:w="504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kład nagłówka — tabela"/>
      </w:tblPr>
      <w:tblGrid>
        <w:gridCol w:w="10556"/>
      </w:tblGrid>
      <w:tr w:rsidR="00A66B18" w:rsidRPr="0041428F" w:rsidTr="00FC5955">
        <w:trPr>
          <w:trHeight w:val="489"/>
        </w:trPr>
        <w:tc>
          <w:tcPr>
            <w:tcW w:w="10557" w:type="dxa"/>
          </w:tcPr>
          <w:p w:rsidR="00A66B18" w:rsidRPr="0041428F" w:rsidRDefault="00A66B18" w:rsidP="00FC5955">
            <w:pPr>
              <w:pStyle w:val="Informacjekontaktowe"/>
              <w:rPr>
                <w:color w:val="000000" w:themeColor="text1"/>
              </w:rPr>
            </w:pPr>
          </w:p>
        </w:tc>
      </w:tr>
      <w:tr w:rsidR="00FC5955" w:rsidRPr="00FC5955" w:rsidTr="00FC5955">
        <w:trPr>
          <w:trHeight w:val="4884"/>
        </w:trPr>
        <w:tc>
          <w:tcPr>
            <w:tcW w:w="10557" w:type="dxa"/>
            <w:vAlign w:val="bottom"/>
          </w:tcPr>
          <w:p w:rsidR="00A66B18" w:rsidRPr="00FC5955" w:rsidRDefault="00A66B18" w:rsidP="00FC5955">
            <w:pPr>
              <w:pStyle w:val="Informacjekontaktowe"/>
              <w:ind w:left="0"/>
              <w:rPr>
                <w:color w:val="auto"/>
              </w:rPr>
            </w:pPr>
          </w:p>
          <w:p w:rsidR="003E24DF" w:rsidRPr="00FC5955" w:rsidRDefault="00FC5955" w:rsidP="00FC5955">
            <w:pPr>
              <w:pStyle w:val="Informacjekontaktowe"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FC5955">
              <w:rPr>
                <w:b/>
                <w:bCs/>
                <w:color w:val="auto"/>
                <w:sz w:val="40"/>
                <w:szCs w:val="40"/>
              </w:rPr>
              <w:t>DEKLARACJA</w:t>
            </w:r>
          </w:p>
        </w:tc>
      </w:tr>
    </w:tbl>
    <w:p w:rsidR="00FC5955" w:rsidRPr="00FC5955" w:rsidRDefault="00FC5955" w:rsidP="00FC5955">
      <w:pPr>
        <w:jc w:val="center"/>
        <w:rPr>
          <w:b/>
          <w:sz w:val="28"/>
          <w:szCs w:val="28"/>
        </w:rPr>
      </w:pPr>
      <w:r w:rsidRPr="009B79CE">
        <w:rPr>
          <w:b/>
          <w:sz w:val="28"/>
          <w:szCs w:val="28"/>
        </w:rPr>
        <w:t>Deklaruję</w:t>
      </w:r>
      <w:r>
        <w:rPr>
          <w:b/>
          <w:sz w:val="28"/>
          <w:szCs w:val="28"/>
        </w:rPr>
        <w:t xml:space="preserve"> chęć</w:t>
      </w:r>
      <w:r w:rsidRPr="009B79CE">
        <w:rPr>
          <w:b/>
          <w:sz w:val="28"/>
          <w:szCs w:val="28"/>
        </w:rPr>
        <w:t xml:space="preserve"> przystąpieni</w:t>
      </w:r>
      <w:r>
        <w:rPr>
          <w:b/>
          <w:sz w:val="28"/>
          <w:szCs w:val="28"/>
        </w:rPr>
        <w:t>a i powołania do  Gminnej Rady</w:t>
      </w:r>
      <w:r w:rsidRPr="009B7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Biznesu</w:t>
      </w:r>
      <w:r>
        <w:rPr>
          <w:b/>
          <w:sz w:val="28"/>
          <w:szCs w:val="28"/>
        </w:rPr>
        <w:br/>
        <w:t>w Mroczy</w:t>
      </w:r>
    </w:p>
    <w:p w:rsidR="00FC5955" w:rsidRDefault="00FC5955" w:rsidP="00FC5955">
      <w:pPr>
        <w:ind w:left="-426"/>
        <w:rPr>
          <w:sz w:val="28"/>
          <w:szCs w:val="28"/>
        </w:rPr>
      </w:pPr>
    </w:p>
    <w:p w:rsidR="00FC5955" w:rsidRPr="00FC5955" w:rsidRDefault="00FC5955" w:rsidP="00FC595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………………………………………..………………………………………………………………………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B43613">
        <w:rPr>
          <w:sz w:val="18"/>
          <w:szCs w:val="18"/>
        </w:rPr>
        <w:t>Nazwa podmiotu</w:t>
      </w:r>
    </w:p>
    <w:p w:rsidR="00FC5955" w:rsidRPr="00B43613" w:rsidRDefault="00FC5955" w:rsidP="00FC5955">
      <w:pPr>
        <w:ind w:firstLine="708"/>
        <w:jc w:val="center"/>
        <w:rPr>
          <w:sz w:val="18"/>
          <w:szCs w:val="18"/>
        </w:rPr>
      </w:pPr>
    </w:p>
    <w:p w:rsidR="00FC5955" w:rsidRDefault="00FC5955" w:rsidP="00FC5955">
      <w:pPr>
        <w:rPr>
          <w:sz w:val="28"/>
          <w:szCs w:val="28"/>
        </w:rPr>
      </w:pPr>
      <w:r>
        <w:rPr>
          <w:sz w:val="28"/>
          <w:szCs w:val="28"/>
        </w:rPr>
        <w:t>z siedzibą: ………………………………………………………………………………………………..</w:t>
      </w:r>
    </w:p>
    <w:p w:rsidR="00FC5955" w:rsidRDefault="00FC5955" w:rsidP="00FC5955">
      <w:pPr>
        <w:ind w:firstLine="708"/>
        <w:rPr>
          <w:sz w:val="28"/>
          <w:szCs w:val="28"/>
        </w:rPr>
      </w:pPr>
    </w:p>
    <w:p w:rsidR="00FC5955" w:rsidRDefault="00FC5955" w:rsidP="00FC5955">
      <w:pPr>
        <w:rPr>
          <w:sz w:val="28"/>
          <w:szCs w:val="28"/>
        </w:rPr>
      </w:pPr>
      <w:r>
        <w:rPr>
          <w:sz w:val="28"/>
          <w:szCs w:val="28"/>
        </w:rPr>
        <w:t>reprezentowaną przez: ………………………………………………………………………………</w:t>
      </w:r>
    </w:p>
    <w:p w:rsidR="00FC5955" w:rsidRDefault="00FC5955" w:rsidP="00FC5955">
      <w:pPr>
        <w:rPr>
          <w:sz w:val="28"/>
          <w:szCs w:val="28"/>
        </w:rPr>
      </w:pPr>
    </w:p>
    <w:p w:rsidR="00FC5955" w:rsidRPr="00FC5955" w:rsidRDefault="00FC5955" w:rsidP="00FC5955">
      <w:pPr>
        <w:rPr>
          <w:sz w:val="28"/>
          <w:szCs w:val="28"/>
        </w:rPr>
      </w:pPr>
      <w:r>
        <w:rPr>
          <w:sz w:val="28"/>
          <w:szCs w:val="28"/>
        </w:rPr>
        <w:t>dane kontaktowe : …………………………………………………………………………………….</w:t>
      </w:r>
      <w:r>
        <w:rPr>
          <w:sz w:val="28"/>
          <w:szCs w:val="28"/>
        </w:rPr>
        <w:br/>
        <w:t xml:space="preserve">                                                 </w:t>
      </w:r>
      <w:r>
        <w:rPr>
          <w:sz w:val="18"/>
          <w:szCs w:val="18"/>
        </w:rPr>
        <w:t>(adres, telefon, e-mail)</w:t>
      </w:r>
    </w:p>
    <w:p w:rsidR="00FC5955" w:rsidRDefault="00FC5955" w:rsidP="00FC5955">
      <w:pPr>
        <w:rPr>
          <w:sz w:val="28"/>
          <w:szCs w:val="28"/>
        </w:rPr>
      </w:pPr>
    </w:p>
    <w:p w:rsidR="00FC5955" w:rsidRPr="009B79CE" w:rsidRDefault="00FC5955" w:rsidP="00FC5955">
      <w:pPr>
        <w:rPr>
          <w:sz w:val="28"/>
          <w:szCs w:val="28"/>
        </w:rPr>
      </w:pPr>
    </w:p>
    <w:p w:rsidR="00FC5955" w:rsidRDefault="00FC5955" w:rsidP="00FC5955">
      <w:pPr>
        <w:spacing w:after="0"/>
      </w:pPr>
      <w:r>
        <w:rPr>
          <w:szCs w:val="24"/>
        </w:rPr>
        <w:t xml:space="preserve">             </w:t>
      </w:r>
      <w:r w:rsidRPr="009B79CE">
        <w:rPr>
          <w:szCs w:val="24"/>
        </w:rPr>
        <w:t>……………………………………</w:t>
      </w:r>
      <w:r>
        <w:rPr>
          <w:szCs w:val="24"/>
        </w:rPr>
        <w:t xml:space="preserve">                </w:t>
      </w:r>
      <w:r>
        <w:rPr>
          <w:szCs w:val="24"/>
        </w:rPr>
        <w:tab/>
      </w:r>
      <w:r>
        <w:rPr>
          <w:szCs w:val="24"/>
        </w:rPr>
        <w:tab/>
        <w:t xml:space="preserve">            .</w:t>
      </w:r>
      <w:r w:rsidRPr="009B79CE">
        <w:t>………………………………</w:t>
      </w:r>
      <w:r>
        <w:t>….</w:t>
      </w:r>
    </w:p>
    <w:p w:rsidR="00FC5955" w:rsidRPr="009B79CE" w:rsidRDefault="00FC5955" w:rsidP="00FC5955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FC5955" w:rsidRPr="009B79CE" w:rsidRDefault="00FC5955" w:rsidP="00FC5955">
      <w:pPr>
        <w:spacing w:after="0"/>
        <w:ind w:firstLine="708"/>
        <w:rPr>
          <w:szCs w:val="24"/>
        </w:rPr>
      </w:pPr>
      <w:r>
        <w:rPr>
          <w:szCs w:val="24"/>
        </w:rPr>
        <w:t xml:space="preserve">    </w:t>
      </w:r>
      <w:r w:rsidRPr="009B79CE">
        <w:rPr>
          <w:szCs w:val="24"/>
        </w:rPr>
        <w:t>(miejscowość i data</w:t>
      </w:r>
      <w:r>
        <w:rPr>
          <w:szCs w:val="24"/>
        </w:rPr>
        <w:t>)                                                    (podpis i pieczęć)</w:t>
      </w:r>
    </w:p>
    <w:p w:rsidR="00FC5955" w:rsidRPr="009B79CE" w:rsidRDefault="00FC5955" w:rsidP="00FC5955">
      <w:pPr>
        <w:spacing w:after="0"/>
        <w:ind w:firstLine="708"/>
        <w:rPr>
          <w:sz w:val="28"/>
          <w:szCs w:val="28"/>
        </w:rPr>
      </w:pPr>
      <w:r w:rsidRPr="009B79CE">
        <w:tab/>
      </w:r>
      <w:r w:rsidRPr="009B79CE">
        <w:tab/>
      </w:r>
      <w:r w:rsidRPr="009B79CE">
        <w:tab/>
      </w:r>
      <w:r w:rsidRPr="009B79CE">
        <w:tab/>
      </w:r>
    </w:p>
    <w:p w:rsidR="00FC5955" w:rsidRDefault="00FC5955" w:rsidP="00334186">
      <w:pPr>
        <w:pStyle w:val="Podpis"/>
        <w:ind w:left="0"/>
      </w:pPr>
    </w:p>
    <w:p w:rsidR="00334186" w:rsidRDefault="00334186" w:rsidP="00334186">
      <w:pPr>
        <w:pStyle w:val="Podpis"/>
        <w:ind w:left="0"/>
      </w:pPr>
    </w:p>
    <w:p w:rsidR="00334186" w:rsidRPr="00334186" w:rsidRDefault="00334186" w:rsidP="00334186">
      <w:pPr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/>
          <w:color w:val="auto"/>
          <w:szCs w:val="24"/>
        </w:rPr>
        <w:lastRenderedPageBreak/>
        <w:t>OBOWIĄZEK INFORMACYJNY</w:t>
      </w:r>
    </w:p>
    <w:p w:rsidR="00334186" w:rsidRPr="00334186" w:rsidRDefault="00334186" w:rsidP="00334186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Dz.U.UE.L</w:t>
      </w:r>
      <w:proofErr w:type="spellEnd"/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. z 2016r. Nr 119, s.1 ze zm.) - dalej: „RODO” informuję, że:</w:t>
      </w:r>
    </w:p>
    <w:p w:rsidR="00334186" w:rsidRPr="00334186" w:rsidRDefault="00334186" w:rsidP="00334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right="0"/>
        <w:jc w:val="both"/>
        <w:rPr>
          <w:rFonts w:ascii="Times New Roman" w:eastAsia="Times New Roman" w:hAnsi="Times New Roman" w:cs="Times New Roman"/>
          <w:bCs/>
          <w:color w:val="auto"/>
          <w:szCs w:val="24"/>
          <w:lang w:val="en-US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Administratorem Państwa danych osobowych jest </w:t>
      </w:r>
      <w:r w:rsidRPr="00334186">
        <w:rPr>
          <w:rFonts w:ascii="Times New Roman" w:hAnsi="Times New Roman" w:cs="Times New Roman"/>
          <w:bCs/>
          <w:color w:val="auto"/>
          <w:szCs w:val="24"/>
        </w:rPr>
        <w:t>Burmistrz Miasta i Gminy Mrocza</w:t>
      </w:r>
      <w:r w:rsidRPr="00334186">
        <w:rPr>
          <w:rFonts w:ascii="Times New Roman" w:hAnsi="Times New Roman" w:cs="Times New Roman"/>
          <w:bCs/>
          <w:color w:val="auto"/>
          <w:szCs w:val="24"/>
        </w:rPr>
        <w:br/>
        <w:t xml:space="preserve"> z siedzibą pod adresem 89-115 Mrocza, ul. Plac 1 Maja 20, nr tel. 52 386 74 10, adres e-mail: urzad@mrocza.pl</w:t>
      </w:r>
    </w:p>
    <w:p w:rsidR="00334186" w:rsidRPr="00334186" w:rsidRDefault="00334186" w:rsidP="00334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right="0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Pr="00334186">
        <w:rPr>
          <w:rFonts w:ascii="Times New Roman" w:hAnsi="Times New Roman" w:cs="Times New Roman"/>
          <w:bCs/>
          <w:color w:val="auto"/>
          <w:szCs w:val="24"/>
        </w:rPr>
        <w:t>iod@umig.mrocza.pl</w:t>
      </w: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lub pisemnie na adres Administratora.</w:t>
      </w:r>
    </w:p>
    <w:p w:rsidR="00334186" w:rsidRPr="00334186" w:rsidRDefault="00334186" w:rsidP="00334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right="0" w:hanging="357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Państwa dane osobowe będą przetwarzane w celu związanym z </w:t>
      </w:r>
      <w:r w:rsidRPr="00334186">
        <w:rPr>
          <w:rFonts w:ascii="Times New Roman" w:hAnsi="Times New Roman" w:cs="Times New Roman"/>
          <w:bCs/>
          <w:color w:val="auto"/>
          <w:szCs w:val="24"/>
        </w:rPr>
        <w:t>przystąpieniem i powołaniem do Gminnej Rady Biznesu</w:t>
      </w: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Gminy Mrocza. </w:t>
      </w:r>
    </w:p>
    <w:p w:rsidR="00334186" w:rsidRPr="00334186" w:rsidRDefault="00334186" w:rsidP="00334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right="0" w:hanging="357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hAnsi="Times New Roman" w:cs="Times New Roman"/>
          <w:bCs/>
          <w:color w:val="auto"/>
          <w:szCs w:val="24"/>
        </w:rPr>
        <w:t>Podstawą prawną przetwarzania danych jest art. 6 ust. 1 lit. e) RODO, tj. wykonanie zadania realizowanego w interesie publicznym lub w ramach sprawowania władzy publicznej powierzonej Administratorowi. Przetwarzanie danych osobowych służy realizacji zadania w interesie publicznym tj. współpracy samorządu ze środowiskiem biznesowym na rzecz rozwoju i przedsiębiorczości Gminy Mrocza, w szczególności kształtowania polityki gospodarczej i społecznej Gminy.</w:t>
      </w:r>
    </w:p>
    <w:p w:rsidR="00334186" w:rsidRPr="00334186" w:rsidRDefault="00334186" w:rsidP="00334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right="0" w:hanging="357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25 lat.   </w:t>
      </w:r>
    </w:p>
    <w:p w:rsidR="00334186" w:rsidRPr="00334186" w:rsidRDefault="00334186" w:rsidP="00334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right="0" w:hanging="357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Państwa dane osobowe będą przetwarzane w sposób zautomatyzowany, lecz nie będą podlegały zautomatyzowanemu podejmowaniu decyzji, w tym o profilowaniu.</w:t>
      </w:r>
    </w:p>
    <w:p w:rsidR="00334186" w:rsidRPr="00334186" w:rsidRDefault="00334186" w:rsidP="00334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right="0" w:hanging="357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Państwa dane osobowych nie będą przekazywane poza Europejski Obszar Gospodarczy (obejmujący Unię Europejską, Norwegię, Liechtenstein i Islandię).</w:t>
      </w:r>
    </w:p>
    <w:p w:rsidR="00334186" w:rsidRPr="00334186" w:rsidRDefault="00334186" w:rsidP="00334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right="0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W związku z przetwarzaniem Państwa danych osobowych, przysługują Państwu następujące prawa:</w:t>
      </w:r>
    </w:p>
    <w:p w:rsidR="00334186" w:rsidRPr="00334186" w:rsidRDefault="00334186" w:rsidP="00334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80" w:right="0" w:hanging="357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prawo dostępu do swoich danych oraz otrzymania ich kopii;</w:t>
      </w:r>
    </w:p>
    <w:p w:rsidR="00334186" w:rsidRPr="00334186" w:rsidRDefault="00334186" w:rsidP="00334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80" w:right="0" w:hanging="357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prawo do sprostowania (poprawiania) swoich danych osobowych;</w:t>
      </w:r>
    </w:p>
    <w:p w:rsidR="00334186" w:rsidRPr="00334186" w:rsidRDefault="00334186" w:rsidP="00334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80" w:right="0" w:hanging="357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prawo do ograniczenia przetwarzania danych osobowych;</w:t>
      </w:r>
    </w:p>
    <w:p w:rsidR="00334186" w:rsidRPr="00334186" w:rsidRDefault="00334186" w:rsidP="00334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80" w:right="0" w:hanging="357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prawo do wniesienia sprzeciwu wobec przetwarzania,</w:t>
      </w:r>
      <w:r w:rsidRPr="00334186">
        <w:rPr>
          <w:rFonts w:ascii="Times New Roman" w:hAnsi="Times New Roman" w:cs="Times New Roman"/>
          <w:bCs/>
          <w:color w:val="auto"/>
          <w:szCs w:val="24"/>
          <w:shd w:val="clear" w:color="auto" w:fill="FFFFFF"/>
        </w:rPr>
        <w:t xml:space="preserve"> o którym mowa w art. 21 RODO</w:t>
      </w: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;</w:t>
      </w:r>
    </w:p>
    <w:p w:rsidR="00334186" w:rsidRPr="00334186" w:rsidRDefault="00334186" w:rsidP="00334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80" w:right="0" w:hanging="357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prawo do usunięcia danych w przypadkach określonych w przepisach RODO;</w:t>
      </w:r>
    </w:p>
    <w:p w:rsidR="00334186" w:rsidRPr="00334186" w:rsidRDefault="00334186" w:rsidP="00334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80" w:right="0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334186" w:rsidRPr="00334186" w:rsidRDefault="00334186" w:rsidP="00334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40" w:right="0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334186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Podanie danych osobowych jest dobrowolne, niemniej ich nieprzekazanie skutkować będzie brakiem możliwości realizacji celu, o którym mowa w pkt. 3.  </w:t>
      </w:r>
    </w:p>
    <w:p w:rsidR="00A66B18" w:rsidRDefault="00334186" w:rsidP="00334186">
      <w:pPr>
        <w:pStyle w:val="Podpis"/>
        <w:rPr>
          <w:rFonts w:ascii="Times New Roman" w:eastAsia="Arial" w:hAnsi="Times New Roman" w:cs="Times New Roman"/>
          <w:i/>
          <w:iCs/>
          <w:szCs w:val="24"/>
        </w:rPr>
      </w:pPr>
      <w:r w:rsidRPr="00334186">
        <w:rPr>
          <w:rFonts w:ascii="Times New Roman" w:hAnsi="Times New Roman" w:cs="Times New Roman"/>
          <w:b w:val="0"/>
          <w:color w:val="auto"/>
          <w:szCs w:val="24"/>
        </w:rPr>
        <w:t xml:space="preserve">Państwa dane osobowe mogą zostać przekazane podmiotom zewnętrznym na podstawie umowy powierzenia przetwarzania danych osobowych, tj. usługodawcom z zakresu doradztwa prawnego, </w:t>
      </w:r>
      <w:r w:rsidRPr="00334186">
        <w:rPr>
          <w:rFonts w:ascii="Times New Roman" w:eastAsia="Arial" w:hAnsi="Times New Roman" w:cs="Times New Roman"/>
          <w:b w:val="0"/>
          <w:color w:val="auto"/>
          <w:szCs w:val="24"/>
        </w:rPr>
        <w:t>a także podmiotom lub organom uprawnionym na podstawie przepisów prawa, w tym</w:t>
      </w:r>
      <w:r w:rsidRPr="00334186">
        <w:rPr>
          <w:rFonts w:ascii="Times New Roman" w:hAnsi="Times New Roman" w:cs="Times New Roman"/>
          <w:b w:val="0"/>
          <w:color w:val="auto"/>
          <w:szCs w:val="24"/>
        </w:rPr>
        <w:t xml:space="preserve"> Starostwu Powiatowemu w Nakle nad Notecią, Sądowi Rejonowemu w Nakle nad Notecią</w:t>
      </w:r>
      <w:r w:rsidRPr="00334186">
        <w:rPr>
          <w:rFonts w:ascii="Times New Roman" w:eastAsia="Arial" w:hAnsi="Times New Roman" w:cs="Times New Roman"/>
          <w:b w:val="0"/>
          <w:color w:val="auto"/>
          <w:szCs w:val="24"/>
        </w:rPr>
        <w:t>.</w:t>
      </w:r>
      <w:r w:rsidRPr="00334186">
        <w:rPr>
          <w:rFonts w:ascii="Times New Roman" w:eastAsia="Arial" w:hAnsi="Times New Roman" w:cs="Times New Roman"/>
          <w:b w:val="0"/>
          <w:i/>
          <w:iCs/>
          <w:color w:val="auto"/>
          <w:szCs w:val="24"/>
        </w:rPr>
        <w:tab/>
      </w:r>
      <w:r w:rsidRPr="00334186">
        <w:rPr>
          <w:rFonts w:ascii="Times New Roman" w:eastAsia="Arial" w:hAnsi="Times New Roman" w:cs="Times New Roman"/>
          <w:b w:val="0"/>
          <w:i/>
          <w:iCs/>
          <w:color w:val="auto"/>
          <w:szCs w:val="24"/>
        </w:rPr>
        <w:tab/>
      </w:r>
      <w:r w:rsidRPr="00F536E2">
        <w:rPr>
          <w:rFonts w:ascii="Times New Roman" w:eastAsia="Arial" w:hAnsi="Times New Roman" w:cs="Times New Roman"/>
          <w:i/>
          <w:iCs/>
          <w:szCs w:val="24"/>
        </w:rPr>
        <w:tab/>
      </w:r>
    </w:p>
    <w:p w:rsidR="00334186" w:rsidRDefault="00334186" w:rsidP="00334186">
      <w:pPr>
        <w:pStyle w:val="Podpis"/>
        <w:rPr>
          <w:rFonts w:ascii="Times New Roman" w:eastAsia="Arial" w:hAnsi="Times New Roman" w:cs="Times New Roman"/>
          <w:i/>
          <w:iCs/>
          <w:szCs w:val="24"/>
        </w:rPr>
      </w:pPr>
    </w:p>
    <w:p w:rsidR="00334186" w:rsidRDefault="00334186" w:rsidP="00334186">
      <w:pPr>
        <w:pStyle w:val="Podpis"/>
        <w:rPr>
          <w:rFonts w:ascii="Times New Roman" w:eastAsia="Arial" w:hAnsi="Times New Roman" w:cs="Times New Roman"/>
          <w:i/>
          <w:iCs/>
          <w:szCs w:val="24"/>
        </w:rPr>
      </w:pPr>
    </w:p>
    <w:p w:rsidR="00334186" w:rsidRDefault="00334186" w:rsidP="00334186">
      <w:pPr>
        <w:pStyle w:val="Podpis"/>
        <w:rPr>
          <w:rFonts w:ascii="Times New Roman" w:eastAsia="Arial" w:hAnsi="Times New Roman" w:cs="Times New Roman"/>
          <w:i/>
          <w:iCs/>
          <w:szCs w:val="24"/>
        </w:rPr>
      </w:pPr>
    </w:p>
    <w:p w:rsidR="00334186" w:rsidRDefault="00334186" w:rsidP="00334186">
      <w:pPr>
        <w:pStyle w:val="Podpis"/>
        <w:rPr>
          <w:rFonts w:ascii="Times New Roman" w:eastAsia="Arial" w:hAnsi="Times New Roman" w:cs="Times New Roman"/>
          <w:i/>
          <w:iCs/>
          <w:szCs w:val="24"/>
        </w:rPr>
      </w:pPr>
    </w:p>
    <w:p w:rsidR="00334186" w:rsidRDefault="00334186" w:rsidP="00334186">
      <w:pPr>
        <w:pStyle w:val="Podpis"/>
        <w:rPr>
          <w:rFonts w:ascii="Times New Roman" w:eastAsia="Arial" w:hAnsi="Times New Roman" w:cs="Times New Roman"/>
          <w:i/>
          <w:iCs/>
          <w:szCs w:val="24"/>
        </w:rPr>
      </w:pP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  <w:t>…………………………..</w:t>
      </w:r>
    </w:p>
    <w:p w:rsidR="00334186" w:rsidRPr="0041428F" w:rsidRDefault="00334186" w:rsidP="00334186">
      <w:pPr>
        <w:pStyle w:val="Podpis"/>
        <w:rPr>
          <w:color w:val="000000" w:themeColor="text1"/>
        </w:rPr>
      </w:pP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</w:r>
      <w:r>
        <w:rPr>
          <w:rFonts w:ascii="Times New Roman" w:eastAsia="Arial" w:hAnsi="Times New Roman" w:cs="Times New Roman"/>
          <w:i/>
          <w:iCs/>
          <w:szCs w:val="24"/>
        </w:rPr>
        <w:tab/>
        <w:t xml:space="preserve">  (podpis)</w:t>
      </w:r>
    </w:p>
    <w:sectPr w:rsidR="00334186" w:rsidRPr="0041428F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955" w:rsidRDefault="00FC5955" w:rsidP="00A66B18">
      <w:pPr>
        <w:spacing w:before="0" w:after="0"/>
      </w:pPr>
      <w:r>
        <w:separator/>
      </w:r>
    </w:p>
  </w:endnote>
  <w:endnote w:type="continuationSeparator" w:id="0">
    <w:p w:rsidR="00FC5955" w:rsidRDefault="00FC595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955" w:rsidRDefault="00FC5955" w:rsidP="00A66B18">
      <w:pPr>
        <w:spacing w:before="0" w:after="0"/>
      </w:pPr>
      <w:r>
        <w:separator/>
      </w:r>
    </w:p>
  </w:footnote>
  <w:footnote w:type="continuationSeparator" w:id="0">
    <w:p w:rsidR="00FC5955" w:rsidRDefault="00FC5955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7695">
    <w:abstractNumId w:val="1"/>
  </w:num>
  <w:num w:numId="2" w16cid:durableId="52286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55"/>
    <w:rsid w:val="00030C2F"/>
    <w:rsid w:val="00083BAA"/>
    <w:rsid w:val="0010680C"/>
    <w:rsid w:val="00152B0B"/>
    <w:rsid w:val="001766D6"/>
    <w:rsid w:val="00192419"/>
    <w:rsid w:val="001C270D"/>
    <w:rsid w:val="001E2320"/>
    <w:rsid w:val="00214E28"/>
    <w:rsid w:val="00310B6B"/>
    <w:rsid w:val="00334186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31721"/>
    <w:rsid w:val="00862A06"/>
    <w:rsid w:val="009B23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C15D8D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C595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7731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A6783B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Domylnaczcionkaakapitu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186"/>
    <w:pPr>
      <w:spacing w:before="0" w:after="0"/>
      <w:ind w:left="0" w:right="0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8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L\AppData\Local\Microsoft\Office\16.0\DTS\pl-PL%7b70D9F673-4534-433F-844F-FFF8E9DCEF52%7d\%7b6B97FA63-4F2A-43BC-837C-2508F0AD5C92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{6B97FA63-4F2A-43BC-837C-2508F0AD5C92}tf56348247_win32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2023-04-04T12:04:00Z</dcterms:created>
  <dcterms:modified xsi:type="dcterms:W3CDTF">2023-05-24T05:51:00Z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